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2F3" w:rsidRDefault="006F1D03" w:rsidP="00E203FA">
      <w:pPr>
        <w:pStyle w:val="Titolo1"/>
        <w:rPr>
          <w:lang w:val="es-ES"/>
        </w:rPr>
      </w:pPr>
      <w:r w:rsidRPr="006F1D03">
        <w:rPr>
          <w:lang w:val="es-ES"/>
        </w:rPr>
        <w:t xml:space="preserve">Formulario </w:t>
      </w:r>
      <w:r w:rsidR="00E203FA">
        <w:rPr>
          <w:lang w:val="es-ES"/>
        </w:rPr>
        <w:t>para completar</w:t>
      </w:r>
    </w:p>
    <w:p w:rsidR="00E203FA" w:rsidRPr="00E203FA" w:rsidRDefault="00E203FA" w:rsidP="00E203FA">
      <w:pPr>
        <w:rPr>
          <w:lang w:val="es-ES"/>
        </w:rPr>
      </w:pPr>
    </w:p>
    <w:p w:rsidR="006F1D03" w:rsidRDefault="00AF56D3" w:rsidP="006F1D03">
      <w:pPr>
        <w:pStyle w:val="Numeroelenco"/>
        <w:rPr>
          <w:lang w:val="es-ES"/>
        </w:rPr>
      </w:pPr>
      <w:r>
        <w:rPr>
          <w:lang w:val="es-ES"/>
        </w:rPr>
        <w:t>Información</w:t>
      </w:r>
      <w:bookmarkStart w:id="0" w:name="_GoBack"/>
      <w:bookmarkEnd w:id="0"/>
      <w:r w:rsidR="006F1D03" w:rsidRPr="006F1D03">
        <w:rPr>
          <w:lang w:val="es-ES"/>
        </w:rPr>
        <w:t xml:space="preserve"> de la Organización:</w:t>
      </w:r>
    </w:p>
    <w:p w:rsidR="00AC62F3" w:rsidRDefault="00AC62F3" w:rsidP="00AC62F3">
      <w:pPr>
        <w:pStyle w:val="Numeroelenco"/>
        <w:numPr>
          <w:ilvl w:val="0"/>
          <w:numId w:val="0"/>
        </w:numPr>
        <w:ind w:left="432"/>
        <w:rPr>
          <w:lang w:val="es-ES"/>
        </w:rPr>
      </w:pPr>
    </w:p>
    <w:p w:rsidR="00AC62F3" w:rsidRDefault="00AC62F3" w:rsidP="00AC62F3">
      <w:pPr>
        <w:pStyle w:val="Numeroelenco"/>
        <w:rPr>
          <w:lang w:val="es-ES"/>
        </w:rPr>
      </w:pPr>
      <w:r w:rsidRPr="00AC62F3">
        <w:rPr>
          <w:lang w:val="es-ES" w:eastAsia="it-IT"/>
        </w:rPr>
        <w:t>Tipología</w:t>
      </w:r>
      <w:r>
        <w:rPr>
          <w:lang w:val="es-ES" w:eastAsia="it-IT"/>
        </w:rPr>
        <w:t xml:space="preserve"> de </w:t>
      </w:r>
      <w:r w:rsidR="00FE7E51">
        <w:rPr>
          <w:lang w:val="es-ES" w:eastAsia="it-IT"/>
        </w:rPr>
        <w:t>Organización:</w:t>
      </w:r>
    </w:p>
    <w:p w:rsidR="00AC62F3" w:rsidRDefault="00AC62F3" w:rsidP="00AC62F3">
      <w:pPr>
        <w:pStyle w:val="Numeroelenco"/>
        <w:numPr>
          <w:ilvl w:val="0"/>
          <w:numId w:val="0"/>
        </w:numPr>
        <w:rPr>
          <w:lang w:val="es-ES"/>
        </w:rPr>
      </w:pPr>
    </w:p>
    <w:p w:rsidR="00AC62F3" w:rsidRDefault="00AC62F3" w:rsidP="00AC62F3">
      <w:pPr>
        <w:pStyle w:val="Numeroelenco"/>
        <w:rPr>
          <w:lang w:val="es-ES"/>
        </w:rPr>
      </w:pPr>
      <w:r w:rsidRPr="00AC62F3">
        <w:rPr>
          <w:lang w:val="es-ES" w:eastAsia="it-IT"/>
        </w:rPr>
        <w:t>Edad media del grupo:</w:t>
      </w:r>
    </w:p>
    <w:p w:rsidR="00AC62F3" w:rsidRPr="00AC62F3" w:rsidRDefault="00AC62F3" w:rsidP="00AC62F3">
      <w:pPr>
        <w:pStyle w:val="Numeroelenco"/>
        <w:numPr>
          <w:ilvl w:val="0"/>
          <w:numId w:val="0"/>
        </w:numPr>
        <w:rPr>
          <w:lang w:val="es-ES"/>
        </w:rPr>
      </w:pPr>
    </w:p>
    <w:p w:rsidR="00AC62F3" w:rsidRDefault="00AC62F3" w:rsidP="00F622CD">
      <w:pPr>
        <w:pStyle w:val="Numeroelenco"/>
        <w:rPr>
          <w:lang w:val="es-ES" w:eastAsia="it-IT"/>
        </w:rPr>
      </w:pPr>
      <w:r w:rsidRPr="00AC62F3">
        <w:rPr>
          <w:lang w:val="es-ES" w:eastAsia="it-IT"/>
        </w:rPr>
        <w:t>Tipo de relación entre los participantes</w:t>
      </w:r>
      <w:r>
        <w:rPr>
          <w:lang w:val="es-ES" w:eastAsia="it-IT"/>
        </w:rPr>
        <w:t>:</w:t>
      </w:r>
    </w:p>
    <w:p w:rsidR="00E203FA" w:rsidRDefault="00E203FA" w:rsidP="00E203FA">
      <w:pPr>
        <w:pStyle w:val="Paragrafoelenco"/>
        <w:rPr>
          <w:lang w:val="es-ES" w:eastAsia="it-IT"/>
        </w:rPr>
      </w:pPr>
    </w:p>
    <w:p w:rsidR="00E203FA" w:rsidRDefault="00E203FA" w:rsidP="00F622CD">
      <w:pPr>
        <w:pStyle w:val="Numeroelenco"/>
        <w:rPr>
          <w:lang w:val="es-ES" w:eastAsia="it-IT"/>
        </w:rPr>
      </w:pPr>
      <w:r>
        <w:rPr>
          <w:lang w:val="es-ES" w:eastAsia="it-IT"/>
        </w:rPr>
        <w:t>Numero de participantes:</w:t>
      </w:r>
    </w:p>
    <w:p w:rsidR="00AC62F3" w:rsidRDefault="00AC62F3" w:rsidP="00AC62F3">
      <w:pPr>
        <w:pStyle w:val="Numeroelenco"/>
        <w:numPr>
          <w:ilvl w:val="0"/>
          <w:numId w:val="0"/>
        </w:numPr>
        <w:ind w:left="432"/>
        <w:rPr>
          <w:lang w:val="es-ES" w:eastAsia="it-IT"/>
        </w:rPr>
      </w:pPr>
      <w:r w:rsidRPr="00AC62F3">
        <w:rPr>
          <w:lang w:val="es-ES" w:eastAsia="it-IT"/>
        </w:rPr>
        <w:t xml:space="preserve"> </w:t>
      </w:r>
    </w:p>
    <w:p w:rsidR="00AC62F3" w:rsidRDefault="00AC62F3" w:rsidP="00F622CD">
      <w:pPr>
        <w:pStyle w:val="Numeroelenco"/>
        <w:rPr>
          <w:lang w:val="es-ES" w:eastAsia="it-IT"/>
        </w:rPr>
      </w:pPr>
      <w:r w:rsidRPr="00AC62F3">
        <w:rPr>
          <w:lang w:val="es-ES" w:eastAsia="it-IT"/>
        </w:rPr>
        <w:t>Tiempo a disposición:</w:t>
      </w:r>
    </w:p>
    <w:p w:rsidR="00AC62F3" w:rsidRPr="00AC62F3" w:rsidRDefault="00AC62F3" w:rsidP="00AC62F3">
      <w:pPr>
        <w:pStyle w:val="Numeroelenco"/>
        <w:numPr>
          <w:ilvl w:val="0"/>
          <w:numId w:val="0"/>
        </w:numPr>
        <w:rPr>
          <w:lang w:val="es-ES" w:eastAsia="it-IT"/>
        </w:rPr>
      </w:pPr>
    </w:p>
    <w:p w:rsidR="00AC62F3" w:rsidRDefault="00E203FA" w:rsidP="00AC62F3">
      <w:pPr>
        <w:pStyle w:val="Numeroelenco"/>
        <w:rPr>
          <w:lang w:val="es-ES" w:eastAsia="it-IT"/>
        </w:rPr>
      </w:pPr>
      <w:r>
        <w:rPr>
          <w:lang w:val="es-ES" w:eastAsia="it-IT"/>
        </w:rPr>
        <w:t xml:space="preserve">Objetivo del </w:t>
      </w:r>
      <w:proofErr w:type="spellStart"/>
      <w:r>
        <w:rPr>
          <w:lang w:val="es-ES" w:eastAsia="it-IT"/>
        </w:rPr>
        <w:t>T</w:t>
      </w:r>
      <w:r w:rsidR="00AC62F3" w:rsidRPr="00AC62F3">
        <w:rPr>
          <w:lang w:val="es-ES" w:eastAsia="it-IT"/>
        </w:rPr>
        <w:t>eam</w:t>
      </w:r>
      <w:proofErr w:type="spellEnd"/>
      <w:r w:rsidR="00AC62F3" w:rsidRPr="00AC62F3">
        <w:rPr>
          <w:lang w:val="es-ES" w:eastAsia="it-IT"/>
        </w:rPr>
        <w:t xml:space="preserve"> </w:t>
      </w:r>
      <w:proofErr w:type="spellStart"/>
      <w:r w:rsidR="00AC62F3" w:rsidRPr="00AC62F3">
        <w:rPr>
          <w:lang w:val="es-ES" w:eastAsia="it-IT"/>
        </w:rPr>
        <w:t>building</w:t>
      </w:r>
      <w:proofErr w:type="spellEnd"/>
      <w:r w:rsidR="00AC62F3" w:rsidRPr="00AC62F3">
        <w:rPr>
          <w:lang w:val="es-ES" w:eastAsia="it-IT"/>
        </w:rPr>
        <w:t xml:space="preserve"> (l</w:t>
      </w:r>
      <w:r>
        <w:rPr>
          <w:lang w:val="es-ES" w:eastAsia="it-IT"/>
        </w:rPr>
        <w:t>údico, motivacional o formativo</w:t>
      </w:r>
      <w:r w:rsidR="00AC62F3" w:rsidRPr="00AC62F3">
        <w:rPr>
          <w:lang w:val="es-ES" w:eastAsia="it-IT"/>
        </w:rPr>
        <w:t>)</w:t>
      </w:r>
      <w:r w:rsidR="00AC62F3">
        <w:rPr>
          <w:lang w:val="es-ES" w:eastAsia="it-IT"/>
        </w:rPr>
        <w:t>:</w:t>
      </w:r>
    </w:p>
    <w:p w:rsidR="00AC62F3" w:rsidRDefault="00AC62F3" w:rsidP="00AC62F3">
      <w:pPr>
        <w:pStyle w:val="Numeroelenco"/>
        <w:numPr>
          <w:ilvl w:val="0"/>
          <w:numId w:val="0"/>
        </w:numPr>
        <w:rPr>
          <w:lang w:val="es-ES" w:eastAsia="it-IT"/>
        </w:rPr>
      </w:pPr>
    </w:p>
    <w:p w:rsidR="00AC62F3" w:rsidRDefault="00AC62F3" w:rsidP="00AC62F3">
      <w:pPr>
        <w:pStyle w:val="Numeroelenco"/>
        <w:rPr>
          <w:lang w:val="es-ES"/>
        </w:rPr>
      </w:pPr>
      <w:r w:rsidRPr="00AC62F3">
        <w:rPr>
          <w:lang w:val="es-ES"/>
        </w:rPr>
        <w:t>Nombre del contacto:</w:t>
      </w:r>
    </w:p>
    <w:p w:rsidR="00AC62F3" w:rsidRPr="00AC62F3" w:rsidRDefault="00AC62F3" w:rsidP="00AC62F3">
      <w:pPr>
        <w:pStyle w:val="Numeroelenco"/>
        <w:numPr>
          <w:ilvl w:val="0"/>
          <w:numId w:val="0"/>
        </w:numPr>
        <w:rPr>
          <w:lang w:val="es-ES"/>
        </w:rPr>
      </w:pPr>
    </w:p>
    <w:p w:rsidR="00AC62F3" w:rsidRPr="0093005E" w:rsidRDefault="00AC62F3" w:rsidP="00AC62F3">
      <w:pPr>
        <w:pStyle w:val="Numeroelenco"/>
        <w:rPr>
          <w:lang w:val="es-ES" w:eastAsia="it-IT"/>
        </w:rPr>
      </w:pPr>
      <w:r>
        <w:rPr>
          <w:lang w:val="es-ES" w:eastAsia="it-IT"/>
        </w:rPr>
        <w:t>Datos de contacto:</w:t>
      </w:r>
    </w:p>
    <w:p w:rsidR="008B5275" w:rsidRPr="006F1D03" w:rsidRDefault="006F1D03" w:rsidP="00AC62F3">
      <w:pPr>
        <w:rPr>
          <w:lang w:val="es-ES"/>
        </w:rPr>
      </w:pPr>
      <w:r w:rsidRPr="006F1D03">
        <w:rPr>
          <w:lang w:val="es-ES"/>
        </w:rPr>
        <w:t xml:space="preserve"> </w:t>
      </w:r>
    </w:p>
    <w:sectPr w:rsidR="008B5275" w:rsidRPr="006F1D03">
      <w:footerReference w:type="default" r:id="rId7"/>
      <w:headerReference w:type="first" r:id="rId8"/>
      <w:footerReference w:type="first" r:id="rId9"/>
      <w:pgSz w:w="11907" w:h="16839" w:code="9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3C1" w:rsidRDefault="001543C1">
      <w:pPr>
        <w:spacing w:after="0" w:line="240" w:lineRule="auto"/>
      </w:pPr>
      <w:r>
        <w:separator/>
      </w:r>
    </w:p>
    <w:p w:rsidR="001543C1" w:rsidRDefault="001543C1"/>
    <w:p w:rsidR="001543C1" w:rsidRDefault="001543C1"/>
  </w:endnote>
  <w:endnote w:type="continuationSeparator" w:id="0">
    <w:p w:rsidR="001543C1" w:rsidRDefault="001543C1">
      <w:pPr>
        <w:spacing w:after="0" w:line="240" w:lineRule="auto"/>
      </w:pPr>
      <w:r>
        <w:continuationSeparator/>
      </w:r>
    </w:p>
    <w:p w:rsidR="001543C1" w:rsidRDefault="001543C1"/>
    <w:p w:rsidR="001543C1" w:rsidRDefault="001543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'Times New Roman'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5275" w:rsidRDefault="002450FF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66778594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6F1D03" w:rsidRPr="00FE7E51" w:rsidRDefault="006F1D03" w:rsidP="00C84CC8">
        <w:pPr>
          <w:pStyle w:val="Pidipagina"/>
          <w:framePr w:wrap="none" w:vAnchor="text" w:hAnchor="margin" w:xAlign="right" w:y="1"/>
          <w:rPr>
            <w:rStyle w:val="Numeropagina"/>
            <w:lang w:val="es-ES"/>
          </w:rPr>
        </w:pPr>
        <w:r>
          <w:rPr>
            <w:rStyle w:val="Numeropagina"/>
          </w:rPr>
          <w:fldChar w:fldCharType="begin"/>
        </w:r>
        <w:r w:rsidRPr="00FE7E51">
          <w:rPr>
            <w:rStyle w:val="Numeropagina"/>
            <w:lang w:val="es-ES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Pr="00FE7E51">
          <w:rPr>
            <w:rStyle w:val="Numeropagina"/>
            <w:noProof/>
            <w:lang w:val="es-ES"/>
          </w:rPr>
          <w:t>1</w:t>
        </w:r>
        <w:r>
          <w:rPr>
            <w:rStyle w:val="Numeropagina"/>
          </w:rPr>
          <w:fldChar w:fldCharType="end"/>
        </w:r>
      </w:p>
    </w:sdtContent>
  </w:sdt>
  <w:p w:rsidR="006F1D03" w:rsidRPr="006F1D03" w:rsidRDefault="006F1D03" w:rsidP="006F1D03">
    <w:pPr>
      <w:spacing w:after="0" w:line="240" w:lineRule="auto"/>
      <w:rPr>
        <w:rFonts w:ascii="Arial" w:eastAsia="Times New Roman" w:hAnsi="Arial" w:cs="Arial"/>
        <w:color w:val="000000"/>
        <w:sz w:val="20"/>
        <w:szCs w:val="20"/>
        <w:lang w:val="es-ES" w:eastAsia="it-IT" w:bidi="ar-SA"/>
      </w:rPr>
    </w:pPr>
    <w:r w:rsidRPr="006F1D03">
      <w:rPr>
        <w:rFonts w:ascii="'Times New Roman'" w:eastAsia="Times New Roman" w:hAnsi="'Times New Roman'" w:cs="Arial"/>
        <w:color w:val="000000"/>
        <w:sz w:val="20"/>
        <w:szCs w:val="20"/>
        <w:lang w:val="es-ES" w:eastAsia="it-IT" w:bidi="ar-SA"/>
      </w:rPr>
      <w:t>B&amp;B </w:t>
    </w:r>
    <w:r w:rsidRPr="006F1D03">
      <w:rPr>
        <w:rFonts w:ascii="'Times New Roman'" w:eastAsia="Times New Roman" w:hAnsi="'Times New Roman'" w:cs="Arial"/>
        <w:b/>
        <w:bCs/>
        <w:i/>
        <w:iCs/>
        <w:color w:val="000000"/>
        <w:sz w:val="20"/>
        <w:szCs w:val="20"/>
        <w:lang w:val="es-ES" w:eastAsia="it-IT" w:bidi="ar-SA"/>
      </w:rPr>
      <w:t>Mi casa es tu casa</w:t>
    </w:r>
  </w:p>
  <w:p w:rsidR="006F1D03" w:rsidRPr="006F1D03" w:rsidRDefault="006F1D03" w:rsidP="006F1D03">
    <w:pPr>
      <w:spacing w:after="0" w:line="240" w:lineRule="auto"/>
      <w:rPr>
        <w:rFonts w:ascii="Helvetica" w:eastAsia="Times New Roman" w:hAnsi="Helvetica" w:cs="Arial"/>
        <w:color w:val="454545"/>
        <w:sz w:val="21"/>
        <w:szCs w:val="21"/>
        <w:lang w:val="es-ES" w:eastAsia="it-IT" w:bidi="ar-SA"/>
      </w:rPr>
    </w:pPr>
    <w:r w:rsidRPr="006F1D03">
      <w:rPr>
        <w:rFonts w:ascii="'Times New Roman'" w:eastAsia="Times New Roman" w:hAnsi="'Times New Roman'" w:cs="Arial"/>
        <w:color w:val="454545"/>
        <w:sz w:val="20"/>
        <w:szCs w:val="20"/>
        <w:lang w:val="es-ES" w:eastAsia="it-IT" w:bidi="ar-SA"/>
      </w:rPr>
      <w:t>Av. San Martin 256 (calle 34 e/Mar del Plata y Punta del este)</w:t>
    </w:r>
  </w:p>
  <w:p w:rsidR="006F1D03" w:rsidRPr="006F1D03" w:rsidRDefault="006F1D03" w:rsidP="006F1D03">
    <w:pPr>
      <w:spacing w:after="0" w:line="240" w:lineRule="auto"/>
      <w:rPr>
        <w:rFonts w:ascii="Helvetica" w:eastAsia="Times New Roman" w:hAnsi="Helvetica" w:cs="Arial"/>
        <w:color w:val="454545"/>
        <w:sz w:val="21"/>
        <w:szCs w:val="21"/>
        <w:lang w:val="es-ES" w:eastAsia="it-IT" w:bidi="ar-SA"/>
      </w:rPr>
    </w:pPr>
    <w:r w:rsidRPr="006F1D03">
      <w:rPr>
        <w:rFonts w:ascii="'Times New Roman'" w:eastAsia="Times New Roman" w:hAnsi="'Times New Roman'" w:cs="Arial"/>
        <w:color w:val="454545"/>
        <w:sz w:val="20"/>
        <w:szCs w:val="20"/>
        <w:lang w:val="es-ES" w:eastAsia="it-IT" w:bidi="ar-SA"/>
      </w:rPr>
      <w:t xml:space="preserve">Mar </w:t>
    </w:r>
    <w:r w:rsidR="00AC62F3">
      <w:rPr>
        <w:rFonts w:ascii="'Times New Roman'" w:eastAsia="Times New Roman" w:hAnsi="'Times New Roman'" w:cs="Arial"/>
        <w:color w:val="454545"/>
        <w:sz w:val="20"/>
        <w:szCs w:val="20"/>
        <w:lang w:val="es-ES" w:eastAsia="it-IT" w:bidi="ar-SA"/>
      </w:rPr>
      <w:t>Azul-</w:t>
    </w:r>
    <w:r w:rsidR="00AC62F3" w:rsidRPr="006F1D03">
      <w:rPr>
        <w:rFonts w:ascii="'Times New Roman'" w:eastAsia="Times New Roman" w:hAnsi="'Times New Roman'" w:cs="Arial"/>
        <w:color w:val="454545"/>
        <w:sz w:val="20"/>
        <w:szCs w:val="20"/>
        <w:lang w:val="es-ES" w:eastAsia="it-IT" w:bidi="ar-SA"/>
      </w:rPr>
      <w:t>Villa</w:t>
    </w:r>
    <w:r w:rsidRPr="006F1D03">
      <w:rPr>
        <w:rFonts w:ascii="'Times New Roman'" w:eastAsia="Times New Roman" w:hAnsi="'Times New Roman'" w:cs="Arial"/>
        <w:color w:val="454545"/>
        <w:sz w:val="20"/>
        <w:szCs w:val="20"/>
        <w:lang w:val="es-ES" w:eastAsia="it-IT" w:bidi="ar-SA"/>
      </w:rPr>
      <w:t xml:space="preserve"> </w:t>
    </w:r>
    <w:proofErr w:type="spellStart"/>
    <w:r w:rsidRPr="006F1D03">
      <w:rPr>
        <w:rFonts w:ascii="'Times New Roman'" w:eastAsia="Times New Roman" w:hAnsi="'Times New Roman'" w:cs="Arial"/>
        <w:color w:val="454545"/>
        <w:sz w:val="20"/>
        <w:szCs w:val="20"/>
        <w:lang w:val="es-ES" w:eastAsia="it-IT" w:bidi="ar-SA"/>
      </w:rPr>
      <w:t>Gesell</w:t>
    </w:r>
    <w:proofErr w:type="spellEnd"/>
    <w:r w:rsidRPr="006F1D03">
      <w:rPr>
        <w:rFonts w:ascii="'Times New Roman'" w:eastAsia="Times New Roman" w:hAnsi="'Times New Roman'" w:cs="Arial"/>
        <w:color w:val="454545"/>
        <w:sz w:val="20"/>
        <w:szCs w:val="20"/>
        <w:lang w:val="es-ES" w:eastAsia="it-IT" w:bidi="ar-SA"/>
      </w:rPr>
      <w:t xml:space="preserve"> (7165)</w:t>
    </w:r>
  </w:p>
  <w:p w:rsidR="006F1D03" w:rsidRPr="006F1D03" w:rsidRDefault="00AC62F3" w:rsidP="006F1D03">
    <w:pPr>
      <w:spacing w:after="0" w:line="240" w:lineRule="auto"/>
      <w:rPr>
        <w:rFonts w:ascii="Helvetica" w:eastAsia="Times New Roman" w:hAnsi="Helvetica" w:cs="Arial"/>
        <w:color w:val="454545"/>
        <w:sz w:val="21"/>
        <w:szCs w:val="21"/>
        <w:lang w:val="es-ES" w:eastAsia="it-IT" w:bidi="ar-SA"/>
      </w:rPr>
    </w:pPr>
    <w:r>
      <w:rPr>
        <w:rFonts w:ascii="'Times New Roman'" w:eastAsia="Times New Roman" w:hAnsi="'Times New Roman'" w:cs="Arial"/>
        <w:color w:val="454545"/>
        <w:sz w:val="20"/>
        <w:szCs w:val="20"/>
        <w:lang w:val="es-ES" w:eastAsia="it-IT" w:bidi="ar-SA"/>
      </w:rPr>
      <w:t>Buenos Aires-</w:t>
    </w:r>
    <w:r w:rsidR="006F1D03" w:rsidRPr="006F1D03">
      <w:rPr>
        <w:rFonts w:ascii="'Times New Roman'" w:eastAsia="Times New Roman" w:hAnsi="'Times New Roman'" w:cs="Arial"/>
        <w:color w:val="454545"/>
        <w:sz w:val="20"/>
        <w:szCs w:val="20"/>
        <w:lang w:val="es-ES" w:eastAsia="it-IT" w:bidi="ar-SA"/>
      </w:rPr>
      <w:t>Argentina</w:t>
    </w:r>
    <w:r w:rsidR="006F1D03" w:rsidRPr="006F1D03">
      <w:rPr>
        <w:rFonts w:ascii="'Times New Roman'" w:eastAsia="Times New Roman" w:hAnsi="'Times New Roman'" w:cs="Arial"/>
        <w:color w:val="454545"/>
        <w:sz w:val="20"/>
        <w:szCs w:val="20"/>
        <w:lang w:val="es-ES" w:eastAsia="it-IT" w:bidi="ar-SA"/>
      </w:rPr>
      <w:br/>
      <w:t>Tel: +542255-477112/02255-477112</w:t>
    </w:r>
    <w:r w:rsidR="006F1D03" w:rsidRPr="006F1D03">
      <w:rPr>
        <w:rFonts w:ascii="'Times New Roman'" w:eastAsia="Times New Roman" w:hAnsi="'Times New Roman'" w:cs="Arial"/>
        <w:color w:val="454545"/>
        <w:sz w:val="20"/>
        <w:szCs w:val="20"/>
        <w:lang w:val="es-ES" w:eastAsia="it-IT" w:bidi="ar-SA"/>
      </w:rPr>
      <w:br/>
    </w:r>
    <w:proofErr w:type="spellStart"/>
    <w:r w:rsidR="006F1D03" w:rsidRPr="006F1D03">
      <w:rPr>
        <w:rFonts w:ascii="'Times New Roman'" w:eastAsia="Times New Roman" w:hAnsi="'Times New Roman'" w:cs="Arial"/>
        <w:color w:val="454545"/>
        <w:sz w:val="20"/>
        <w:szCs w:val="20"/>
        <w:lang w:val="es-ES" w:eastAsia="it-IT" w:bidi="ar-SA"/>
      </w:rPr>
      <w:t>Cell</w:t>
    </w:r>
    <w:proofErr w:type="spellEnd"/>
    <w:r w:rsidR="006F1D03" w:rsidRPr="006F1D03">
      <w:rPr>
        <w:rFonts w:ascii="'Times New Roman'" w:eastAsia="Times New Roman" w:hAnsi="'Times New Roman'" w:cs="Arial"/>
        <w:color w:val="454545"/>
        <w:sz w:val="20"/>
        <w:szCs w:val="20"/>
        <w:lang w:val="es-ES" w:eastAsia="it-IT" w:bidi="ar-SA"/>
      </w:rPr>
      <w:t>: +54911-30514882/011-15-30514882</w:t>
    </w:r>
  </w:p>
  <w:p w:rsidR="006F1D03" w:rsidRPr="006F1D03" w:rsidRDefault="00AC62F3" w:rsidP="006F1D03">
    <w:pPr>
      <w:spacing w:after="0" w:line="240" w:lineRule="auto"/>
      <w:rPr>
        <w:rFonts w:ascii="Helvetica" w:eastAsia="Times New Roman" w:hAnsi="Helvetica" w:cs="Arial"/>
        <w:color w:val="454545"/>
        <w:sz w:val="21"/>
        <w:szCs w:val="21"/>
        <w:lang w:eastAsia="it-IT" w:bidi="ar-SA"/>
      </w:rPr>
    </w:pPr>
    <w:r w:rsidRPr="006F1D03">
      <w:rPr>
        <w:rFonts w:ascii="'Times New Roman'" w:eastAsia="Times New Roman" w:hAnsi="'Times New Roman'" w:cs="Arial"/>
        <w:color w:val="454545"/>
        <w:sz w:val="20"/>
        <w:szCs w:val="20"/>
        <w:lang w:eastAsia="it-IT" w:bidi="ar-SA"/>
      </w:rPr>
      <w:t>WhatsApp</w:t>
    </w:r>
    <w:r w:rsidR="006F1D03" w:rsidRPr="006F1D03">
      <w:rPr>
        <w:rFonts w:ascii="'Times New Roman'" w:eastAsia="Times New Roman" w:hAnsi="'Times New Roman'" w:cs="Arial"/>
        <w:color w:val="454545"/>
        <w:sz w:val="20"/>
        <w:szCs w:val="20"/>
        <w:lang w:eastAsia="it-IT" w:bidi="ar-SA"/>
      </w:rPr>
      <w:t>: +39 3331055882</w:t>
    </w:r>
  </w:p>
  <w:p w:rsidR="006F1D03" w:rsidRPr="006F1D03" w:rsidRDefault="006F1D03" w:rsidP="006F1D03">
    <w:pPr>
      <w:spacing w:after="0" w:line="240" w:lineRule="auto"/>
      <w:rPr>
        <w:rFonts w:ascii="Helvetica" w:eastAsia="Times New Roman" w:hAnsi="Helvetica" w:cs="Arial"/>
        <w:color w:val="454545"/>
        <w:sz w:val="21"/>
        <w:szCs w:val="21"/>
        <w:lang w:eastAsia="it-IT" w:bidi="ar-SA"/>
      </w:rPr>
    </w:pPr>
    <w:r w:rsidRPr="006F1D03">
      <w:rPr>
        <w:rFonts w:ascii="Times New Roman" w:eastAsia="Times New Roman" w:hAnsi="Times New Roman" w:cs="Times New Roman"/>
        <w:color w:val="454545"/>
        <w:sz w:val="20"/>
        <w:szCs w:val="20"/>
        <w:lang w:eastAsia="it-IT" w:bidi="ar-SA"/>
      </w:rPr>
      <w:t xml:space="preserve">Skype: </w:t>
    </w:r>
    <w:proofErr w:type="spellStart"/>
    <w:r w:rsidRPr="006F1D03">
      <w:rPr>
        <w:rFonts w:ascii="Times New Roman" w:eastAsia="Times New Roman" w:hAnsi="Times New Roman" w:cs="Times New Roman"/>
        <w:color w:val="454545"/>
        <w:sz w:val="20"/>
        <w:szCs w:val="20"/>
        <w:lang w:eastAsia="it-IT" w:bidi="ar-SA"/>
      </w:rPr>
      <w:t>gabiotablue</w:t>
    </w:r>
    <w:proofErr w:type="spellEnd"/>
  </w:p>
  <w:p w:rsidR="008B5275" w:rsidRDefault="006F1D03" w:rsidP="006F1D03">
    <w:pPr>
      <w:pStyle w:val="Pidipagina"/>
      <w:ind w:right="360"/>
    </w:pPr>
    <w:r>
      <w:fldChar w:fldCharType="begin"/>
    </w:r>
    <w:r>
      <w:instrText xml:space="preserve"> USERADDRESS 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3C1" w:rsidRDefault="001543C1">
      <w:pPr>
        <w:spacing w:after="0" w:line="240" w:lineRule="auto"/>
      </w:pPr>
      <w:r>
        <w:separator/>
      </w:r>
    </w:p>
    <w:p w:rsidR="001543C1" w:rsidRDefault="001543C1"/>
    <w:p w:rsidR="001543C1" w:rsidRDefault="001543C1"/>
  </w:footnote>
  <w:footnote w:type="continuationSeparator" w:id="0">
    <w:p w:rsidR="001543C1" w:rsidRDefault="001543C1">
      <w:pPr>
        <w:spacing w:after="0" w:line="240" w:lineRule="auto"/>
      </w:pPr>
      <w:r>
        <w:continuationSeparator/>
      </w:r>
    </w:p>
    <w:p w:rsidR="001543C1" w:rsidRDefault="001543C1"/>
    <w:p w:rsidR="001543C1" w:rsidRDefault="001543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275" w:rsidRDefault="006F1D03" w:rsidP="00E203FA">
    <w:pPr>
      <w:pStyle w:val="Intestazione"/>
      <w:jc w:val="center"/>
    </w:pPr>
    <w:r>
      <w:rPr>
        <w:noProof/>
      </w:rPr>
      <w:drawing>
        <wp:inline distT="0" distB="0" distL="0" distR="0">
          <wp:extent cx="1820489" cy="10164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iCasa_en_al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927" cy="1075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6DA33D1"/>
    <w:multiLevelType w:val="hybridMultilevel"/>
    <w:tmpl w:val="9F16C02E"/>
    <w:lvl w:ilvl="0" w:tplc="2D128166">
      <w:start w:val="1"/>
      <w:numFmt w:val="bullet"/>
      <w:pStyle w:val="Puntoelenco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B1C5A"/>
    <w:multiLevelType w:val="hybridMultilevel"/>
    <w:tmpl w:val="A3127486"/>
    <w:lvl w:ilvl="0" w:tplc="A96E589A">
      <w:start w:val="1"/>
      <w:numFmt w:val="decimal"/>
      <w:pStyle w:val="Numeroelenco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03"/>
    <w:rsid w:val="001543C1"/>
    <w:rsid w:val="002450FF"/>
    <w:rsid w:val="00372E55"/>
    <w:rsid w:val="005E635D"/>
    <w:rsid w:val="006F1D03"/>
    <w:rsid w:val="008B5275"/>
    <w:rsid w:val="00A3040B"/>
    <w:rsid w:val="00AC62F3"/>
    <w:rsid w:val="00AF56D3"/>
    <w:rsid w:val="00CC6E90"/>
    <w:rsid w:val="00E203FA"/>
    <w:rsid w:val="00F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CA138"/>
  <w15:chartTrackingRefBased/>
  <w15:docId w15:val="{A7D04CED-8F51-F64A-B5B4-FADFEBFC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it-IT" w:eastAsia="ja-JP" w:bidi="it-IT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2E55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qFormat/>
    <w:pPr>
      <w:spacing w:after="0" w:line="240" w:lineRule="auto"/>
    </w:pPr>
  </w:style>
  <w:style w:type="paragraph" w:styleId="Titolo">
    <w:name w:val="Title"/>
    <w:basedOn w:val="Normale"/>
    <w:link w:val="TitoloCarattere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qFormat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untoelenco">
    <w:name w:val="List Bullet"/>
    <w:basedOn w:val="Normale"/>
    <w:uiPriority w:val="10"/>
    <w:qFormat/>
    <w:pPr>
      <w:numPr>
        <w:numId w:val="13"/>
      </w:numPr>
    </w:pPr>
  </w:style>
  <w:style w:type="paragraph" w:styleId="Sottotitolo">
    <w:name w:val="Subtitle"/>
    <w:basedOn w:val="Normale"/>
    <w:link w:val="SottotitoloCarattere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sz w:val="34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595959" w:themeColor="text1" w:themeTint="A6"/>
    </w:rPr>
  </w:style>
  <w:style w:type="character" w:styleId="Enfasicorsivo">
    <w:name w:val="Emphasis"/>
    <w:basedOn w:val="Carpredefinitoparagrafo"/>
    <w:uiPriority w:val="20"/>
    <w:semiHidden/>
    <w:unhideWhenUsed/>
    <w:qFormat/>
    <w:rPr>
      <w:b/>
      <w:iCs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i/>
      <w:iCs/>
      <w:color w:val="266CBF" w:themeColor="accent1"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  <w:i/>
      <w:color w:val="266CBF" w:themeColor="accent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  <w:sz w:val="36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/>
      <w:iCs/>
      <w:color w:val="266CBF" w:themeColor="accent1"/>
      <w:sz w:val="36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Titolodellibro">
    <w:name w:val="Book Title"/>
    <w:basedOn w:val="Carpredefinitoparagrafo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paragraph" w:styleId="Numeroelenco">
    <w:name w:val="List Number"/>
    <w:basedOn w:val="Normale"/>
    <w:uiPriority w:val="10"/>
    <w:unhideWhenUsed/>
    <w:qFormat/>
    <w:pPr>
      <w:numPr>
        <w:numId w:val="14"/>
      </w:numPr>
    </w:pPr>
  </w:style>
  <w:style w:type="character" w:customStyle="1" w:styleId="TitoloCarattere">
    <w:name w:val="Titolo Carattere"/>
    <w:basedOn w:val="Carpredefinitoparagrafo"/>
    <w:link w:val="Titolo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Collegamentoipertestuale">
    <w:name w:val="Hyperlink"/>
    <w:basedOn w:val="Carpredefinitoparagrafo"/>
    <w:uiPriority w:val="99"/>
    <w:unhideWhenUsed/>
    <w:rPr>
      <w:color w:val="266CBF" w:themeColor="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6F1D03"/>
  </w:style>
  <w:style w:type="paragraph" w:styleId="Paragrafoelenco">
    <w:name w:val="List Paragraph"/>
    <w:basedOn w:val="Normale"/>
    <w:uiPriority w:val="34"/>
    <w:semiHidden/>
    <w:unhideWhenUsed/>
    <w:qFormat/>
    <w:rsid w:val="006F1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74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9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58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abiota/Library/Containers/com.microsoft.Word/Data/Library/Application%20Support/Microsoft/Office/16.0/DTS/it-IT%7b563CF49D-E025-2A43-A889-32A4A6050E1E%7d/%7bA645D5C5-B3DC-7145-8345-FB32857ACDC0%7dtf10002083.dotx" TargetMode="Externa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 un elenco.dotx</Template>
  <TotalTime>40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Romero</dc:creator>
  <cp:keywords/>
  <dc:description/>
  <cp:lastModifiedBy>Gabriela Romero</cp:lastModifiedBy>
  <cp:revision>3</cp:revision>
  <dcterms:created xsi:type="dcterms:W3CDTF">2018-09-12T17:20:00Z</dcterms:created>
  <dcterms:modified xsi:type="dcterms:W3CDTF">2018-09-12T18:31:00Z</dcterms:modified>
</cp:coreProperties>
</file>